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BF2FDE" w:rsidP="00C95828">
      <w:pPr>
        <w:pStyle w:val="11"/>
        <w:outlineLvl w:val="1"/>
        <w:rPr>
          <w:b w:val="0"/>
          <w:i/>
          <w:sz w:val="20"/>
          <w:szCs w:val="20"/>
        </w:rPr>
      </w:pPr>
      <w:r w:rsidRPr="00BF2FDE">
        <w:t>Снегурочка</w:t>
      </w:r>
      <w:r w:rsidR="00C95828">
        <w:br/>
      </w:r>
      <w:r w:rsidR="00C95828">
        <w:rPr>
          <w:b w:val="0"/>
          <w:i/>
          <w:sz w:val="20"/>
          <w:szCs w:val="20"/>
        </w:rPr>
        <w:t xml:space="preserve">Русская народная сказка </w:t>
      </w:r>
      <w:r>
        <w:rPr>
          <w:b w:val="0"/>
          <w:i/>
          <w:sz w:val="20"/>
          <w:szCs w:val="20"/>
        </w:rPr>
        <w:t>(по народным сюжетам)</w:t>
      </w:r>
    </w:p>
    <w:p w:rsidR="00487EDE" w:rsidRDefault="00487EDE" w:rsidP="00487EDE">
      <w:pPr>
        <w:spacing w:after="0" w:line="240" w:lineRule="auto"/>
        <w:ind w:firstLine="709"/>
        <w:jc w:val="both"/>
      </w:pPr>
    </w:p>
    <w:p w:rsidR="00BF2FDE" w:rsidRDefault="00BF2FDE" w:rsidP="00BF2FDE">
      <w:pPr>
        <w:spacing w:after="0" w:line="240" w:lineRule="auto"/>
        <w:ind w:firstLine="709"/>
        <w:jc w:val="both"/>
      </w:pPr>
      <w:r>
        <w:t>Ж</w:t>
      </w:r>
      <w:r>
        <w:t xml:space="preserve">или-были старик со старухой. Жили </w:t>
      </w:r>
      <w:proofErr w:type="gramStart"/>
      <w:r>
        <w:t>ладно</w:t>
      </w:r>
      <w:proofErr w:type="gramEnd"/>
      <w:r>
        <w:t>, дружно. Всё бы хорошо, да одно горе — детей у них не было.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 xml:space="preserve">Вот пришла зима снежная, намело сугробов до пояса, высыпали </w:t>
      </w:r>
      <w:proofErr w:type="gramStart"/>
      <w:r>
        <w:t>ребятишки</w:t>
      </w:r>
      <w:proofErr w:type="gramEnd"/>
      <w:r>
        <w:t xml:space="preserve"> на улицу поиграть, а старик со старухой на них из окна глядят да про своё горе думают.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— А что, старуха,</w:t>
      </w:r>
      <w:r>
        <w:t xml:space="preserve"> </w:t>
      </w:r>
      <w:r>
        <w:t>— говорит старик,</w:t>
      </w:r>
      <w:r>
        <w:t xml:space="preserve"> </w:t>
      </w:r>
      <w:r>
        <w:t>—</w:t>
      </w:r>
      <w:r>
        <w:t xml:space="preserve"> </w:t>
      </w:r>
      <w:r>
        <w:t>давай мы себе из снега дочку сделаем!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— Давай,</w:t>
      </w:r>
      <w:r>
        <w:t xml:space="preserve"> </w:t>
      </w:r>
      <w:r>
        <w:t>— говорит старуха.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Надел старик шапку, вышли они на огород и принялись дочку из снега лепить. Скатали они снежный ком, руки, ноги приладили, сверху снежную голову приставили. Вылепил старик нос, нарисовал рот, глаза.</w:t>
      </w:r>
    </w:p>
    <w:p w:rsidR="00BF2FDE" w:rsidRDefault="00BF2FDE" w:rsidP="00BF2FDE">
      <w:pPr>
        <w:spacing w:after="0" w:line="240" w:lineRule="auto"/>
        <w:ind w:firstLine="709"/>
        <w:jc w:val="both"/>
      </w:pPr>
      <w:proofErr w:type="gramStart"/>
      <w:r>
        <w:t>Глядь</w:t>
      </w:r>
      <w:proofErr w:type="gramEnd"/>
      <w:r>
        <w:t xml:space="preserve"> — а у Снегурочки губы порозовели, глаза открылись; смотрит она на стариков и улыбается. Потом стряхнула с</w:t>
      </w:r>
      <w:r>
        <w:t xml:space="preserve"> </w:t>
      </w:r>
      <w:r>
        <w:t>себя снег — и вышла из сугроба живая девочка.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Обрадовались старики, привели её в избу. Глядят на неё, не налюбуются.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 xml:space="preserve">И стала расти у стариков дочка не по дням, а по часам; что ни день, то всё краше становится. Сама </w:t>
      </w:r>
      <w:proofErr w:type="gramStart"/>
      <w:r>
        <w:t>беленькая</w:t>
      </w:r>
      <w:proofErr w:type="gramEnd"/>
      <w:r>
        <w:t>, точно снег, коса русая до пояса, только румянца нет вовсе.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 xml:space="preserve">Не нарадуются старики на дочку, души в ней не чают. Растёт дочка и умная, и смышлёная, и весёлая. И работа у Снегурочки в руках </w:t>
      </w:r>
      <w:proofErr w:type="gramStart"/>
      <w:r>
        <w:t>спорится</w:t>
      </w:r>
      <w:proofErr w:type="gramEnd"/>
      <w:r>
        <w:t>, а песню запоёт — заслушаешься.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Прошла зима.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Начало пригревать весеннее солнышко. Зазеленела трава на проталинках, запели жаворонки.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А Снегурочка вдруг запечалилась.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— Что с тобой, дочка? — спрашивают старики.</w:t>
      </w:r>
      <w:r>
        <w:t xml:space="preserve"> </w:t>
      </w:r>
      <w:r>
        <w:t xml:space="preserve">— Что ты такая невесёлая стала? Иль тебе </w:t>
      </w:r>
      <w:proofErr w:type="gramStart"/>
      <w:r>
        <w:t>неможется</w:t>
      </w:r>
      <w:proofErr w:type="gramEnd"/>
      <w:r>
        <w:t>?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— Ничего, батюшка, ничего, матушка, я здорова.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Вот и последний снег растаял, зацвели цветы на лугах, птицы прилетели. А Снегурочка день ото дня всё печальнее, всё молчаливее становится. От солнца прячется. Всё бы ей тень да холодок, а ещё лучше — дождичек.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 xml:space="preserve">Раз надвинулась чёрная туча, посыпался крупный град. Обрадовалась Снегурочка граду, точно жемчугу перекатному. А как снова выглянуло </w:t>
      </w:r>
      <w:proofErr w:type="gramStart"/>
      <w:r>
        <w:t>солнышко</w:t>
      </w:r>
      <w:proofErr w:type="gramEnd"/>
      <w:r>
        <w:t xml:space="preserve"> и град растаял, Снегурочка заплакала, да так горько, словно сестра по родному брату...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lastRenderedPageBreak/>
        <w:t>За весной лето пришло. Собрались девушки на гулянье в рощу, зовут Снегурочку: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— Пойдём с нами, Снегурушка, в лес гулять, песни петь, плясать!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Не хотелось Снегурочке в лес идти, да старуха её уговорила: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— Пойди, дочка, повеселись с подружками!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А как свечерело, набрали они хворосту, разложили костёр и давай все друг за дружкой через огонь прыгать. Позади всех и Снегурочка встала. Побежала она в свой черёд за подружками.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Прыгнула над огнём и вдруг растаяла, обратилась в белое облачко.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 xml:space="preserve">Обернулись подружки — а </w:t>
      </w:r>
      <w:proofErr w:type="gramStart"/>
      <w:r>
        <w:t>Снегурки</w:t>
      </w:r>
      <w:proofErr w:type="gramEnd"/>
      <w:r>
        <w:t xml:space="preserve"> нет.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 xml:space="preserve">Стали </w:t>
      </w:r>
      <w:proofErr w:type="gramStart"/>
      <w:r>
        <w:t>кликать</w:t>
      </w:r>
      <w:proofErr w:type="gramEnd"/>
      <w:r>
        <w:t xml:space="preserve"> они её: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 xml:space="preserve">— Ау, </w:t>
      </w:r>
      <w:proofErr w:type="gramStart"/>
      <w:r>
        <w:t>ау</w:t>
      </w:r>
      <w:proofErr w:type="gramEnd"/>
      <w:r>
        <w:t>, Снегурушка!</w:t>
      </w:r>
    </w:p>
    <w:p w:rsidR="00BF2FDE" w:rsidRDefault="00BF2FDE" w:rsidP="00BF2FDE">
      <w:pPr>
        <w:spacing w:after="0" w:line="240" w:lineRule="auto"/>
        <w:ind w:firstLine="709"/>
        <w:jc w:val="both"/>
      </w:pPr>
      <w:r>
        <w:t>Только эхо им в лесу отк</w:t>
      </w:r>
      <w:bookmarkStart w:id="0" w:name="_GoBack"/>
      <w:bookmarkEnd w:id="0"/>
      <w:r>
        <w:t>ликнулось...</w:t>
      </w:r>
    </w:p>
    <w:sectPr w:rsidR="00BF2FD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62" w:rsidRDefault="00AD1B62" w:rsidP="00BB305B">
      <w:pPr>
        <w:spacing w:after="0" w:line="240" w:lineRule="auto"/>
      </w:pPr>
      <w:r>
        <w:separator/>
      </w:r>
    </w:p>
  </w:endnote>
  <w:endnote w:type="continuationSeparator" w:id="0">
    <w:p w:rsidR="00AD1B62" w:rsidRDefault="00AD1B6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9AAB89" wp14:editId="21B35FF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2FD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2FD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46ABA" wp14:editId="022F5B0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2FD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2FD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40650" wp14:editId="1433250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F2FD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F2FD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62" w:rsidRDefault="00AD1B62" w:rsidP="00BB305B">
      <w:pPr>
        <w:spacing w:after="0" w:line="240" w:lineRule="auto"/>
      </w:pPr>
      <w:r>
        <w:separator/>
      </w:r>
    </w:p>
  </w:footnote>
  <w:footnote w:type="continuationSeparator" w:id="0">
    <w:p w:rsidR="00AD1B62" w:rsidRDefault="00AD1B6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44F41"/>
    <w:rsid w:val="00072B0F"/>
    <w:rsid w:val="0015338B"/>
    <w:rsid w:val="001B3739"/>
    <w:rsid w:val="001B7733"/>
    <w:rsid w:val="00226794"/>
    <w:rsid w:val="00310E12"/>
    <w:rsid w:val="0039181F"/>
    <w:rsid w:val="0040592E"/>
    <w:rsid w:val="00407643"/>
    <w:rsid w:val="00441ECA"/>
    <w:rsid w:val="00487ED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226A7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AD1B62"/>
    <w:rsid w:val="00B07F42"/>
    <w:rsid w:val="00B46FCC"/>
    <w:rsid w:val="00BB305B"/>
    <w:rsid w:val="00BC4972"/>
    <w:rsid w:val="00BF2FDE"/>
    <w:rsid w:val="00BF3769"/>
    <w:rsid w:val="00C1441D"/>
    <w:rsid w:val="00C80B62"/>
    <w:rsid w:val="00C85151"/>
    <w:rsid w:val="00C9220F"/>
    <w:rsid w:val="00C95828"/>
    <w:rsid w:val="00D45133"/>
    <w:rsid w:val="00D53562"/>
    <w:rsid w:val="00D7450E"/>
    <w:rsid w:val="00E75545"/>
    <w:rsid w:val="00EE50E6"/>
    <w:rsid w:val="00EE79DD"/>
    <w:rsid w:val="00EF6064"/>
    <w:rsid w:val="00F36D55"/>
    <w:rsid w:val="00F91A8C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2BA1-C118-4F59-86D7-AECDA5E6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плюй в колодец — пригодится воды напиться</vt:lpstr>
    </vt:vector>
  </TitlesOfParts>
  <Manager>Олеся</Manager>
  <Company>ChitaemDetyam.com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Снегурочка</dc:title>
  <dc:creator>народное</dc:creator>
  <cp:lastModifiedBy>Олеся</cp:lastModifiedBy>
  <cp:revision>3</cp:revision>
  <dcterms:created xsi:type="dcterms:W3CDTF">2016-05-12T10:01:00Z</dcterms:created>
  <dcterms:modified xsi:type="dcterms:W3CDTF">2016-05-12T10:06:00Z</dcterms:modified>
  <cp:category>Сказки народные русские</cp:category>
  <dc:language>рус.</dc:language>
</cp:coreProperties>
</file>